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7E740C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070629" wp14:editId="54840B64">
                <wp:simplePos x="0" y="0"/>
                <wp:positionH relativeFrom="page">
                  <wp:posOffset>4707173</wp:posOffset>
                </wp:positionH>
                <wp:positionV relativeFrom="page">
                  <wp:posOffset>2266122</wp:posOffset>
                </wp:positionV>
                <wp:extent cx="2583870" cy="274320"/>
                <wp:effectExtent l="0" t="0" r="698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7E740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E740C">
                              <w:rPr>
                                <w:szCs w:val="28"/>
                                <w:lang w:val="ru-RU"/>
                              </w:rPr>
                              <w:t>СЭД-2022-299-01-01-02-05С-5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178.4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Zp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5hHs2gJRwWcBctwFt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" filled="f" stroked="f">
                <v:textbox inset="0,0,0,0">
                  <w:txbxContent>
                    <w:p w:rsidR="003F6DE7" w:rsidRDefault="007E740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E740C">
                        <w:rPr>
                          <w:szCs w:val="28"/>
                          <w:lang w:val="ru-RU"/>
                        </w:rPr>
                        <w:t>СЭД-2022-299-01-01-02-05С-5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E5F91" wp14:editId="4AB4FAD1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560955" cy="1709530"/>
                <wp:effectExtent l="0" t="0" r="10795" b="50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70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86" w:rsidRDefault="00272FCA" w:rsidP="007445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5206E7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части территории </w:t>
                            </w:r>
                          </w:p>
                          <w:p w:rsidR="00272FCA" w:rsidRDefault="005206E7" w:rsidP="007445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с. Култаево Култаевского сельского поселения Пермского муниципального района Пермского края, включающей земельный участок</w:t>
                            </w:r>
                            <w:r w:rsidR="00510C8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 w:rsidR="00510C8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кадастровым номером 59:32:0680001:41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75pt;width:201.65pt;height:134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HesQIAALE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" filled="f" stroked="f">
                <v:textbox inset="0,0,0,0">
                  <w:txbxContent>
                    <w:p w:rsidR="00510C86" w:rsidRDefault="00272FCA" w:rsidP="007445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5206E7">
                        <w:rPr>
                          <w:b/>
                          <w:szCs w:val="28"/>
                        </w:rPr>
                        <w:t xml:space="preserve">планировки и проекту межевания части территории </w:t>
                      </w:r>
                    </w:p>
                    <w:p w:rsidR="00272FCA" w:rsidRDefault="005206E7" w:rsidP="007445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с. Култаево Култаевского сельского поселения Пермского муниципального района Пермского края, включающей земельный участок</w:t>
                      </w:r>
                      <w:r w:rsidR="00510C86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с</w:t>
                      </w:r>
                      <w:r w:rsidR="00510C86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кадастровым номером 59:32:0680001:41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7E740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7E740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8C15FC" w:rsidRDefault="008C15FC" w:rsidP="003827B0">
      <w:pPr>
        <w:keepNext/>
        <w:suppressAutoHyphens/>
        <w:spacing w:line="346" w:lineRule="exact"/>
        <w:ind w:right="-1"/>
        <w:jc w:val="both"/>
        <w:outlineLvl w:val="0"/>
      </w:pPr>
    </w:p>
    <w:p w:rsidR="005206E7" w:rsidRDefault="005206E7" w:rsidP="003827B0">
      <w:pPr>
        <w:keepNext/>
        <w:suppressAutoHyphens/>
        <w:spacing w:line="346" w:lineRule="exact"/>
        <w:ind w:right="-1"/>
        <w:jc w:val="both"/>
        <w:outlineLvl w:val="0"/>
      </w:pPr>
    </w:p>
    <w:p w:rsidR="00272FCA" w:rsidRPr="00F3585D" w:rsidRDefault="00272FCA" w:rsidP="00510C86">
      <w:pPr>
        <w:keepNext/>
        <w:suppressAutoHyphens/>
        <w:spacing w:line="35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proofErr w:type="spellStart"/>
      <w:r>
        <w:t>ч.ч</w:t>
      </w:r>
      <w:proofErr w:type="spellEnd"/>
      <w:r>
        <w:t>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 w:rsidR="00313D40">
        <w:t xml:space="preserve"> </w:t>
      </w:r>
      <w:r w:rsidRPr="00116D8D">
        <w:t>№</w:t>
      </w:r>
      <w:r w:rsidR="00313D40">
        <w:t> </w:t>
      </w:r>
      <w:r w:rsidRPr="00116D8D">
        <w:t>131-ФЗ «Об общих принципах организации местного самоуправления в</w:t>
      </w:r>
      <w:r w:rsidR="00FA055A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>ложением о</w:t>
      </w:r>
      <w:r w:rsidR="008C15FC">
        <w:t>б организации и проведении</w:t>
      </w:r>
      <w:r w:rsidRPr="00EF0B2D">
        <w:t xml:space="preserve"> публичных слушани</w:t>
      </w:r>
      <w:r w:rsidR="008C15FC">
        <w:t>й, общественных обсуждений по вопросам градостроительной деятельности</w:t>
      </w:r>
      <w:r w:rsidRPr="00EF0B2D">
        <w:t xml:space="preserve"> в Пермском муниципальном районе</w:t>
      </w:r>
      <w:r w:rsidR="008C15FC">
        <w:t xml:space="preserve">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Pr="00A62968">
        <w:t xml:space="preserve">от </w:t>
      </w:r>
      <w:r w:rsidR="008C15FC">
        <w:t>27.05.2021 № 147</w:t>
      </w:r>
      <w:r w:rsidRPr="00F3585D">
        <w:t xml:space="preserve">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5206E7">
        <w:t>15.04.2020</w:t>
      </w:r>
      <w:r>
        <w:t xml:space="preserve"> № </w:t>
      </w:r>
      <w:r w:rsidR="00174E9D">
        <w:t>СЭД-202</w:t>
      </w:r>
      <w:r w:rsidR="005206E7">
        <w:t>0</w:t>
      </w:r>
      <w:r w:rsidR="00174E9D">
        <w:t>-299-12-12-01Р-</w:t>
      </w:r>
      <w:r w:rsidR="005206E7">
        <w:t>2</w:t>
      </w:r>
      <w:r w:rsidR="001705FE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5206E7">
        <w:t>планировки и проекта межевания части территории с. Култаево Култаевского сельского поселения Пермского муниципального района Пермского края, включающей земельный участок с кадастровым номером 59:32:0680001:41</w:t>
      </w:r>
      <w:r w:rsidR="002D43E0">
        <w:t>»</w:t>
      </w:r>
      <w:r w:rsidRPr="00F3585D">
        <w:t xml:space="preserve"> </w:t>
      </w:r>
    </w:p>
    <w:p w:rsidR="00272FCA" w:rsidRPr="00F3585D" w:rsidRDefault="00272FCA" w:rsidP="00510C86">
      <w:pPr>
        <w:keepNext/>
        <w:suppressAutoHyphens/>
        <w:spacing w:line="35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510C86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 w:rsidRPr="006A5F49">
        <w:rPr>
          <w:szCs w:val="28"/>
        </w:rPr>
        <w:t xml:space="preserve">Провести </w:t>
      </w:r>
      <w:r w:rsidR="005206E7">
        <w:rPr>
          <w:szCs w:val="28"/>
        </w:rPr>
        <w:t>08 февраля</w:t>
      </w:r>
      <w:r w:rsidRPr="006A5F49">
        <w:rPr>
          <w:szCs w:val="28"/>
        </w:rPr>
        <w:t xml:space="preserve"> 202</w:t>
      </w:r>
      <w:r w:rsidR="00F81C31">
        <w:rPr>
          <w:szCs w:val="28"/>
        </w:rPr>
        <w:t>2</w:t>
      </w:r>
      <w:r w:rsidRPr="006A5F49">
        <w:rPr>
          <w:szCs w:val="28"/>
        </w:rPr>
        <w:t xml:space="preserve"> г. в 16:</w:t>
      </w:r>
      <w:r w:rsidR="006A5F49" w:rsidRPr="006A5F49">
        <w:rPr>
          <w:szCs w:val="28"/>
        </w:rPr>
        <w:t>00</w:t>
      </w:r>
      <w:r w:rsidRPr="006A5F49">
        <w:rPr>
          <w:szCs w:val="28"/>
        </w:rPr>
        <w:t xml:space="preserve"> </w:t>
      </w:r>
      <w:r w:rsidRPr="00BB6681">
        <w:rPr>
          <w:szCs w:val="28"/>
        </w:rPr>
        <w:t xml:space="preserve">по адресу: Пермский край, Пермский район, </w:t>
      </w:r>
      <w:r w:rsidR="005206E7">
        <w:rPr>
          <w:szCs w:val="28"/>
        </w:rPr>
        <w:t>Култаевское</w:t>
      </w:r>
      <w:r w:rsidRPr="00BB6681">
        <w:rPr>
          <w:szCs w:val="28"/>
        </w:rPr>
        <w:t xml:space="preserve"> сельское поселени</w:t>
      </w:r>
      <w:r>
        <w:rPr>
          <w:szCs w:val="28"/>
        </w:rPr>
        <w:t xml:space="preserve">е, </w:t>
      </w:r>
      <w:r w:rsidR="005206E7">
        <w:rPr>
          <w:szCs w:val="28"/>
        </w:rPr>
        <w:t>с. Култаево</w:t>
      </w:r>
      <w:r>
        <w:rPr>
          <w:szCs w:val="28"/>
        </w:rPr>
        <w:t xml:space="preserve">, </w:t>
      </w:r>
      <w:r w:rsidR="00F81C31">
        <w:rPr>
          <w:szCs w:val="28"/>
        </w:rPr>
        <w:t>ул. Романа Кашина,</w:t>
      </w:r>
      <w:r w:rsidR="00EF01B0">
        <w:rPr>
          <w:szCs w:val="28"/>
        </w:rPr>
        <w:t xml:space="preserve"> д.</w:t>
      </w:r>
      <w:r w:rsidR="00510C86">
        <w:rPr>
          <w:szCs w:val="28"/>
        </w:rPr>
        <w:t xml:space="preserve"> </w:t>
      </w:r>
      <w:r w:rsidR="00F81C31">
        <w:rPr>
          <w:szCs w:val="28"/>
        </w:rPr>
        <w:t>87</w:t>
      </w:r>
      <w:r>
        <w:rPr>
          <w:szCs w:val="28"/>
        </w:rPr>
        <w:t>,</w:t>
      </w:r>
      <w:r w:rsidRPr="00BB6681">
        <w:rPr>
          <w:szCs w:val="28"/>
        </w:rPr>
        <w:t xml:space="preserve"> публичные слушания по </w:t>
      </w:r>
      <w:r w:rsidR="00F81C31">
        <w:t>проекту планировки и проекту межевания части территории с. Култаево Култаевского сельского поселения Пермского муниципального района Пермского края, включающей земельный участок с кадастровым номером 59:32:0680001:41</w:t>
      </w:r>
      <w:r w:rsidR="00174E9D">
        <w:t>.</w:t>
      </w:r>
    </w:p>
    <w:p w:rsidR="00272FCA" w:rsidRDefault="00272FCA" w:rsidP="00510C86">
      <w:pPr>
        <w:tabs>
          <w:tab w:val="left" w:pos="10148"/>
          <w:tab w:val="left" w:pos="10206"/>
        </w:tabs>
        <w:suppressAutoHyphens/>
        <w:spacing w:line="35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510C86">
      <w:pPr>
        <w:widowControl w:val="0"/>
        <w:suppressAutoHyphens/>
        <w:spacing w:line="35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510C86">
      <w:pPr>
        <w:widowControl w:val="0"/>
        <w:spacing w:line="35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10C86">
      <w:pPr>
        <w:spacing w:line="35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FA055A">
        <w:t> </w:t>
      </w:r>
      <w:r w:rsidRPr="00F3585D">
        <w:t>месте проведения публичных слушаний;</w:t>
      </w:r>
    </w:p>
    <w:p w:rsidR="00272FCA" w:rsidRDefault="00272FCA" w:rsidP="00510C86">
      <w:pPr>
        <w:spacing w:line="35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174E9D">
        <w:t> </w:t>
      </w:r>
      <w:r w:rsidR="00E831AA">
        <w:t> </w:t>
      </w:r>
      <w:r w:rsidR="00510C86">
        <w:t> </w:t>
      </w:r>
      <w:r w:rsidR="00174E9D">
        <w:t xml:space="preserve">иных </w:t>
      </w:r>
      <w:r w:rsidRPr="00C05B2C">
        <w:t>информационных документов по теме публичных слушаний для</w:t>
      </w:r>
      <w:r w:rsidR="00174E9D">
        <w:t> </w:t>
      </w:r>
      <w:r w:rsidR="00E831AA">
        <w:t> </w:t>
      </w:r>
      <w:r w:rsidRPr="00C05B2C">
        <w:t xml:space="preserve">предварительного ознакомления </w:t>
      </w:r>
      <w:r>
        <w:t xml:space="preserve">в здании администрации </w:t>
      </w:r>
      <w:r w:rsidR="00F81C31">
        <w:t>Култаевского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F81C31">
        <w:t>с. Култаево</w:t>
      </w:r>
      <w:r w:rsidRPr="005C5061">
        <w:t xml:space="preserve">, ул. </w:t>
      </w:r>
      <w:r w:rsidR="00F81C31">
        <w:t>Романа Кашина</w:t>
      </w:r>
      <w:r w:rsidRPr="005C5061">
        <w:t xml:space="preserve">, </w:t>
      </w:r>
      <w:r w:rsidR="00F81C31">
        <w:t>87</w:t>
      </w:r>
      <w:r>
        <w:rPr>
          <w:szCs w:val="28"/>
        </w:rPr>
        <w:t xml:space="preserve">, </w:t>
      </w:r>
      <w:r w:rsidRPr="00F3585D">
        <w:t>на</w:t>
      </w:r>
      <w:r w:rsidR="00510C86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F81C31">
        <w:t>Култаевского</w:t>
      </w:r>
      <w:r>
        <w:t xml:space="preserve"> сельского поселения</w:t>
      </w:r>
      <w:r w:rsidRPr="00F3585D">
        <w:t xml:space="preserve"> в сети «Интернет»;</w:t>
      </w:r>
    </w:p>
    <w:p w:rsidR="00272FCA" w:rsidRPr="00F3585D" w:rsidRDefault="00272FCA" w:rsidP="00510C86">
      <w:pPr>
        <w:spacing w:line="35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7445BE">
        <w:t>ИВА</w:t>
      </w:r>
      <w:r w:rsidRPr="00770BBB">
        <w:t>»</w:t>
      </w:r>
      <w:r>
        <w:t>, на</w:t>
      </w:r>
      <w:r w:rsidR="00510C86">
        <w:t>   </w:t>
      </w:r>
      <w:r>
        <w:t>официальных сайтах Земского Собрания и Пермского муниципального района.</w:t>
      </w:r>
    </w:p>
    <w:p w:rsidR="00272FCA" w:rsidRDefault="00272FCA" w:rsidP="00510C86">
      <w:pPr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F81C31">
        <w:t>07 февраля 2022</w:t>
      </w:r>
      <w:r>
        <w:t xml:space="preserve"> г. представить предложения и замечания </w:t>
      </w:r>
      <w:r w:rsidRPr="0086183F">
        <w:t xml:space="preserve">по </w:t>
      </w:r>
      <w:r w:rsidR="00F81C31">
        <w:t xml:space="preserve">проекту планировки и проекту межевания части территории с. Култаево Култаевского сельского поселения Пермского муниципального района Пермского края, включающей земельный участок </w:t>
      </w:r>
      <w:r w:rsidR="00510C86">
        <w:t>с    </w:t>
      </w:r>
      <w:r w:rsidR="00F81C31">
        <w:t>кадастровым номером 59:32:0680001:41</w:t>
      </w:r>
      <w:r w:rsidR="00510C86">
        <w:t>,</w:t>
      </w:r>
      <w:r w:rsidR="002421FA">
        <w:t xml:space="preserve"> </w:t>
      </w:r>
      <w:r>
        <w:t>в управление архитектуры и</w:t>
      </w:r>
      <w:r w:rsidR="00510C86">
        <w:t>   </w:t>
      </w:r>
      <w:r>
        <w:t>градостроительства администрации Пермского муниципального района по</w:t>
      </w:r>
      <w:r w:rsidR="00510C86">
        <w:t> </w:t>
      </w:r>
      <w:r>
        <w:t>адресу: г. Пермь,</w:t>
      </w:r>
      <w:r w:rsidR="00CD7757">
        <w:t xml:space="preserve"> </w:t>
      </w:r>
      <w:r>
        <w:t>ул.</w:t>
      </w:r>
      <w:r w:rsidR="00CD7757">
        <w:t> </w:t>
      </w:r>
      <w:r>
        <w:t>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272FCA" w:rsidRPr="00E00D33" w:rsidRDefault="00272FCA" w:rsidP="00510C86">
      <w:pPr>
        <w:spacing w:line="35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10C86">
      <w:pPr>
        <w:spacing w:line="35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 w:rsidR="0080301A">
        <w:t>бюллетене</w:t>
      </w:r>
      <w:r w:rsidRPr="00F3585D">
        <w:t xml:space="preserve"> и разместить на</w:t>
      </w:r>
      <w:r w:rsidR="00510C86">
        <w:t> </w:t>
      </w:r>
      <w:r w:rsidRPr="00F3585D">
        <w:t xml:space="preserve">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272FCA" w:rsidRDefault="00272FCA" w:rsidP="00510C86">
      <w:pPr>
        <w:spacing w:line="35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272FCA" w:rsidRPr="00F3585D" w:rsidRDefault="00272FCA" w:rsidP="00510C86">
      <w:pPr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FA055A">
        <w:t> </w:t>
      </w:r>
      <w:r>
        <w:t>собой.</w:t>
      </w:r>
    </w:p>
    <w:p w:rsidR="00FB6993" w:rsidRPr="00272FCA" w:rsidRDefault="00B11329" w:rsidP="00510C86">
      <w:pPr>
        <w:tabs>
          <w:tab w:val="left" w:pos="195"/>
          <w:tab w:val="right" w:pos="9638"/>
        </w:tabs>
        <w:spacing w:line="1440" w:lineRule="exact"/>
      </w:pPr>
      <w:r>
        <w:t xml:space="preserve">              </w:t>
      </w:r>
      <w:r w:rsidR="00CA7F12">
        <w:t xml:space="preserve"> </w:t>
      </w:r>
      <w:r w:rsidR="00CA7F12">
        <w:tab/>
      </w:r>
      <w:r w:rsidR="00272FCA">
        <w:t xml:space="preserve">           </w:t>
      </w:r>
      <w:r>
        <w:t>В.Ю. Цветов</w:t>
      </w:r>
    </w:p>
    <w:sectPr w:rsidR="00FB6993" w:rsidRPr="00272FCA" w:rsidSect="00FA055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56" w:rsidRDefault="00AD1256">
      <w:r>
        <w:separator/>
      </w:r>
    </w:p>
  </w:endnote>
  <w:endnote w:type="continuationSeparator" w:id="0">
    <w:p w:rsidR="00AD1256" w:rsidRDefault="00A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56" w:rsidRDefault="00AD1256">
      <w:r>
        <w:separator/>
      </w:r>
    </w:p>
  </w:footnote>
  <w:footnote w:type="continuationSeparator" w:id="0">
    <w:p w:rsidR="00AD1256" w:rsidRDefault="00AD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740C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D1E9A"/>
    <w:rsid w:val="0010574A"/>
    <w:rsid w:val="00115782"/>
    <w:rsid w:val="001705FE"/>
    <w:rsid w:val="00174E9D"/>
    <w:rsid w:val="001A4DE4"/>
    <w:rsid w:val="002132FD"/>
    <w:rsid w:val="002421FA"/>
    <w:rsid w:val="00272FCA"/>
    <w:rsid w:val="002D43E0"/>
    <w:rsid w:val="00313D40"/>
    <w:rsid w:val="003827B0"/>
    <w:rsid w:val="003A1111"/>
    <w:rsid w:val="003F6DE7"/>
    <w:rsid w:val="0045799F"/>
    <w:rsid w:val="004B62D7"/>
    <w:rsid w:val="00510C86"/>
    <w:rsid w:val="005206E7"/>
    <w:rsid w:val="00592FA4"/>
    <w:rsid w:val="00666A21"/>
    <w:rsid w:val="006A5F49"/>
    <w:rsid w:val="007445BE"/>
    <w:rsid w:val="007E740C"/>
    <w:rsid w:val="0080301A"/>
    <w:rsid w:val="008813AB"/>
    <w:rsid w:val="008C15FC"/>
    <w:rsid w:val="008F3CB9"/>
    <w:rsid w:val="00971C44"/>
    <w:rsid w:val="009C3A5B"/>
    <w:rsid w:val="009F53DE"/>
    <w:rsid w:val="00A114EA"/>
    <w:rsid w:val="00A53303"/>
    <w:rsid w:val="00A60245"/>
    <w:rsid w:val="00A83FAF"/>
    <w:rsid w:val="00AB5620"/>
    <w:rsid w:val="00AD1256"/>
    <w:rsid w:val="00B11329"/>
    <w:rsid w:val="00B327D6"/>
    <w:rsid w:val="00B96565"/>
    <w:rsid w:val="00C11256"/>
    <w:rsid w:val="00C51A94"/>
    <w:rsid w:val="00CA7F12"/>
    <w:rsid w:val="00CD7757"/>
    <w:rsid w:val="00D27CED"/>
    <w:rsid w:val="00D34931"/>
    <w:rsid w:val="00D8615E"/>
    <w:rsid w:val="00DC186B"/>
    <w:rsid w:val="00DE3FE0"/>
    <w:rsid w:val="00E831AA"/>
    <w:rsid w:val="00EF01B0"/>
    <w:rsid w:val="00F23B90"/>
    <w:rsid w:val="00F81C31"/>
    <w:rsid w:val="00FA055A"/>
    <w:rsid w:val="00FB6993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D8C3-4382-43B2-98AA-A30283F6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2021-10-26T07:03:00Z</cp:lastPrinted>
  <dcterms:created xsi:type="dcterms:W3CDTF">2022-01-14T09:58:00Z</dcterms:created>
  <dcterms:modified xsi:type="dcterms:W3CDTF">2022-01-14T09:58:00Z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